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1A" w:rsidRPr="00F17C66" w:rsidRDefault="00B8271A" w:rsidP="006C6C5A">
      <w:pPr>
        <w:spacing w:after="0"/>
        <w:jc w:val="center"/>
        <w:rPr>
          <w:rFonts w:ascii="Arial,Bold" w:hAnsi="Arial,Bold" w:cs="Arial,Bold"/>
          <w:b/>
          <w:bCs/>
          <w:sz w:val="24"/>
          <w:szCs w:val="24"/>
        </w:rPr>
      </w:pPr>
      <w:bookmarkStart w:id="0" w:name="_GoBack"/>
      <w:bookmarkEnd w:id="0"/>
      <w:r>
        <w:rPr>
          <w:rFonts w:ascii="Arial,Bold" w:hAnsi="Arial,Bold" w:cs="Arial,Bold"/>
          <w:b/>
          <w:bCs/>
          <w:sz w:val="24"/>
          <w:szCs w:val="24"/>
        </w:rPr>
        <w:t>CURRICOLO DI S</w:t>
      </w:r>
      <w:r w:rsidR="00250C28">
        <w:rPr>
          <w:rFonts w:ascii="Arial,Bold" w:hAnsi="Arial,Bold" w:cs="Arial,Bold"/>
          <w:b/>
          <w:bCs/>
          <w:sz w:val="24"/>
          <w:szCs w:val="24"/>
        </w:rPr>
        <w:t>CIENZE</w:t>
      </w:r>
    </w:p>
    <w:p w:rsidR="00B8271A" w:rsidRDefault="00B8271A" w:rsidP="00B8271A">
      <w:pPr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F17C66">
        <w:rPr>
          <w:rFonts w:ascii="Arial,Bold" w:hAnsi="Arial,Bold" w:cs="Arial,Bold"/>
          <w:b/>
          <w:bCs/>
          <w:sz w:val="24"/>
          <w:szCs w:val="24"/>
        </w:rPr>
        <w:t xml:space="preserve">DELLA SCUOLA </w:t>
      </w:r>
      <w:r>
        <w:rPr>
          <w:rFonts w:ascii="Arial,Bold" w:hAnsi="Arial,Bold" w:cs="Arial,Bold"/>
          <w:b/>
          <w:bCs/>
          <w:sz w:val="24"/>
          <w:szCs w:val="24"/>
        </w:rPr>
        <w:t>DELL’INFANZIA</w:t>
      </w:r>
    </w:p>
    <w:p w:rsidR="00250C28" w:rsidRDefault="00250C28" w:rsidP="00250C28">
      <w:pPr>
        <w:spacing w:after="0" w:line="240" w:lineRule="auto"/>
      </w:pPr>
      <w:r w:rsidRPr="005D11C9">
        <w:rPr>
          <w:b/>
          <w:bCs/>
        </w:rPr>
        <w:t>CAMPO D’ESPERIENZA</w:t>
      </w:r>
      <w:r>
        <w:t xml:space="preserve">: LA </w:t>
      </w:r>
      <w:r w:rsidRPr="009572DB">
        <w:t xml:space="preserve">CONOSCENZA DEL MONDO </w:t>
      </w:r>
    </w:p>
    <w:p w:rsidR="00250C28" w:rsidRDefault="00250C28" w:rsidP="00250C28">
      <w:pPr>
        <w:spacing w:after="0" w:line="240" w:lineRule="auto"/>
      </w:pPr>
    </w:p>
    <w:p w:rsidR="00250C28" w:rsidRPr="00DB6443" w:rsidRDefault="007C719F" w:rsidP="00250C28">
      <w:pPr>
        <w:spacing w:after="0" w:line="240" w:lineRule="auto"/>
        <w:rPr>
          <w:b/>
        </w:rPr>
      </w:pPr>
      <w:r>
        <w:rPr>
          <w:rFonts w:ascii="Arial,Bold" w:hAnsi="Arial,Bold" w:cs="Arial,Bold"/>
          <w:b/>
          <w:bCs/>
          <w:i/>
          <w:sz w:val="24"/>
          <w:szCs w:val="24"/>
        </w:rPr>
        <w:t>Dimensione</w:t>
      </w:r>
      <w:r w:rsidR="00250C28" w:rsidRPr="00F17C66">
        <w:rPr>
          <w:rFonts w:ascii="Arial,Bold" w:hAnsi="Arial,Bold" w:cs="Arial,Bold"/>
          <w:b/>
          <w:bCs/>
          <w:i/>
          <w:sz w:val="24"/>
          <w:szCs w:val="24"/>
        </w:rPr>
        <w:t xml:space="preserve"> 1 -</w:t>
      </w:r>
      <w:r w:rsidR="00250C28" w:rsidRPr="00DB6443">
        <w:rPr>
          <w:rFonts w:ascii="Arial" w:hAnsi="Arial" w:cs="Arial"/>
          <w:b/>
          <w:i/>
        </w:rPr>
        <w:t>Scoprire con interesse il mondo circostante</w:t>
      </w:r>
    </w:p>
    <w:p w:rsidR="00250C28" w:rsidRDefault="00250C28" w:rsidP="00250C28">
      <w:pPr>
        <w:rPr>
          <w:rFonts w:ascii="Arial,Bold" w:hAnsi="Arial,Bold" w:cs="Arial,Bold"/>
          <w:b/>
          <w:bCs/>
          <w:sz w:val="24"/>
          <w:szCs w:val="24"/>
        </w:rPr>
      </w:pPr>
    </w:p>
    <w:tbl>
      <w:tblPr>
        <w:tblW w:w="9889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4"/>
        <w:gridCol w:w="4945"/>
      </w:tblGrid>
      <w:tr w:rsidR="00250C28" w:rsidTr="006C6C5A">
        <w:tc>
          <w:tcPr>
            <w:tcW w:w="4944" w:type="dxa"/>
          </w:tcPr>
          <w:p w:rsidR="00250C28" w:rsidRDefault="00250C28" w:rsidP="006C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/>
                <w:b/>
                <w:sz w:val="24"/>
              </w:rPr>
            </w:pPr>
            <w:r>
              <w:rPr>
                <w:rFonts w:ascii="Arial,Bold" w:hAnsi="Arial,Bold"/>
                <w:b/>
                <w:sz w:val="24"/>
              </w:rPr>
              <w:t>ABILITÀ</w:t>
            </w:r>
          </w:p>
        </w:tc>
        <w:tc>
          <w:tcPr>
            <w:tcW w:w="4945" w:type="dxa"/>
          </w:tcPr>
          <w:p w:rsidR="00250C28" w:rsidRDefault="00250C28" w:rsidP="006C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/>
                <w:b/>
                <w:sz w:val="24"/>
              </w:rPr>
            </w:pPr>
            <w:r>
              <w:rPr>
                <w:rFonts w:ascii="Arial,Bold" w:hAnsi="Arial,Bold"/>
                <w:b/>
                <w:sz w:val="24"/>
              </w:rPr>
              <w:t>CONOSCENZE</w:t>
            </w:r>
          </w:p>
        </w:tc>
      </w:tr>
      <w:tr w:rsidR="00250C28" w:rsidTr="006C6C5A">
        <w:tc>
          <w:tcPr>
            <w:tcW w:w="4944" w:type="dxa"/>
          </w:tcPr>
          <w:p w:rsidR="00250C28" w:rsidRPr="00250C28" w:rsidRDefault="00250C28" w:rsidP="006C6C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4"/>
                <w:lang w:eastAsia="it-IT"/>
              </w:rPr>
            </w:pPr>
          </w:p>
          <w:p w:rsidR="00250C28" w:rsidRPr="00250C28" w:rsidRDefault="00250C28" w:rsidP="006C6C5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50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CINQUE ANNI</w:t>
            </w:r>
          </w:p>
          <w:p w:rsidR="00250C28" w:rsidRPr="00250C28" w:rsidRDefault="00250C28" w:rsidP="00250C2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C28">
              <w:rPr>
                <w:rFonts w:ascii="Arial" w:hAnsi="Arial" w:cs="Arial"/>
                <w:sz w:val="24"/>
                <w:szCs w:val="24"/>
              </w:rPr>
              <w:t>Denominare percezioni visive, gustative, olfattive, tattili, uditive.</w:t>
            </w:r>
          </w:p>
          <w:p w:rsidR="00250C28" w:rsidRPr="00250C28" w:rsidRDefault="00250C28" w:rsidP="00250C2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C28">
              <w:rPr>
                <w:rFonts w:ascii="Arial" w:hAnsi="Arial" w:cs="Arial"/>
                <w:sz w:val="24"/>
                <w:szCs w:val="24"/>
              </w:rPr>
              <w:t>Distinguere forme di vita vegetali, animali e minerali.</w:t>
            </w:r>
          </w:p>
          <w:p w:rsidR="00250C28" w:rsidRPr="00250C28" w:rsidRDefault="00250C28" w:rsidP="00250C2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C28">
              <w:rPr>
                <w:rFonts w:ascii="Arial" w:hAnsi="Arial" w:cs="Arial"/>
                <w:sz w:val="24"/>
                <w:szCs w:val="24"/>
              </w:rPr>
              <w:t>Porre domande, discutere</w:t>
            </w:r>
          </w:p>
          <w:p w:rsidR="00250C28" w:rsidRPr="00250C28" w:rsidRDefault="00250C28" w:rsidP="006C6C5A">
            <w:pPr>
              <w:autoSpaceDE w:val="0"/>
              <w:autoSpaceDN w:val="0"/>
              <w:adjustRightInd w:val="0"/>
              <w:spacing w:after="0" w:line="240" w:lineRule="auto"/>
              <w:ind w:left="747" w:hanging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45" w:type="dxa"/>
          </w:tcPr>
          <w:p w:rsidR="00250C28" w:rsidRPr="00250C28" w:rsidRDefault="00250C28" w:rsidP="006C6C5A">
            <w:pPr>
              <w:spacing w:before="120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:rsidR="00250C28" w:rsidRPr="00250C28" w:rsidRDefault="00250C28" w:rsidP="00250C2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C28">
              <w:rPr>
                <w:rFonts w:ascii="Arial" w:hAnsi="Arial" w:cs="Arial"/>
                <w:sz w:val="24"/>
                <w:szCs w:val="24"/>
              </w:rPr>
              <w:t>Conversazioni</w:t>
            </w:r>
          </w:p>
          <w:p w:rsidR="00250C28" w:rsidRPr="00250C28" w:rsidRDefault="00250C28" w:rsidP="00250C2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C28">
              <w:rPr>
                <w:rFonts w:ascii="Arial" w:hAnsi="Arial" w:cs="Arial"/>
                <w:sz w:val="24"/>
                <w:szCs w:val="24"/>
              </w:rPr>
              <w:t>Osservazioni (corpo, organismi viventi)</w:t>
            </w:r>
          </w:p>
          <w:p w:rsidR="00250C28" w:rsidRPr="00250C28" w:rsidRDefault="00250C28" w:rsidP="00250C2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C28">
              <w:rPr>
                <w:rFonts w:ascii="Arial" w:hAnsi="Arial" w:cs="Arial"/>
                <w:sz w:val="24"/>
                <w:szCs w:val="24"/>
              </w:rPr>
              <w:t>Raggruppamenti secondo criteri</w:t>
            </w:r>
          </w:p>
          <w:p w:rsidR="00250C28" w:rsidRPr="00250C28" w:rsidRDefault="00250C28" w:rsidP="00250C2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C28">
              <w:rPr>
                <w:rFonts w:ascii="Arial" w:hAnsi="Arial" w:cs="Arial"/>
                <w:sz w:val="24"/>
                <w:szCs w:val="24"/>
              </w:rPr>
              <w:t xml:space="preserve">Ordinamenti secondo criteri </w:t>
            </w:r>
          </w:p>
          <w:p w:rsidR="00250C28" w:rsidRPr="00250C28" w:rsidRDefault="00250C28" w:rsidP="00250C2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C28">
              <w:rPr>
                <w:rFonts w:ascii="Arial" w:hAnsi="Arial" w:cs="Arial"/>
                <w:sz w:val="24"/>
                <w:szCs w:val="24"/>
              </w:rPr>
              <w:t xml:space="preserve">Esperimenti </w:t>
            </w:r>
          </w:p>
          <w:p w:rsidR="00250C28" w:rsidRPr="00250C28" w:rsidRDefault="00250C28" w:rsidP="00250C2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C28">
              <w:rPr>
                <w:rFonts w:ascii="Arial" w:hAnsi="Arial" w:cs="Arial"/>
                <w:sz w:val="24"/>
                <w:szCs w:val="24"/>
              </w:rPr>
              <w:t>Uscite didattiche</w:t>
            </w:r>
          </w:p>
          <w:p w:rsidR="00250C28" w:rsidRPr="00250C28" w:rsidRDefault="00250C28" w:rsidP="00250C2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C28">
              <w:rPr>
                <w:rFonts w:ascii="Arial" w:hAnsi="Arial" w:cs="Arial"/>
                <w:sz w:val="24"/>
                <w:szCs w:val="24"/>
              </w:rPr>
              <w:t>Giochi strutturati</w:t>
            </w:r>
          </w:p>
          <w:p w:rsidR="00250C28" w:rsidRPr="00250C28" w:rsidRDefault="00250C28" w:rsidP="00250C28">
            <w:pPr>
              <w:spacing w:after="0" w:line="240" w:lineRule="auto"/>
              <w:ind w:left="71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50C28" w:rsidRDefault="00250C28" w:rsidP="00250C28">
      <w:pPr>
        <w:rPr>
          <w:rFonts w:ascii="Arial,Bold" w:hAnsi="Arial,Bold" w:cs="Arial,Bold"/>
          <w:b/>
          <w:bCs/>
          <w:sz w:val="24"/>
          <w:szCs w:val="24"/>
        </w:rPr>
      </w:pPr>
    </w:p>
    <w:p w:rsidR="00250C28" w:rsidRPr="00DB6443" w:rsidRDefault="007C719F" w:rsidP="00250C28">
      <w:pPr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i/>
          <w:sz w:val="24"/>
          <w:szCs w:val="24"/>
        </w:rPr>
        <w:t>Dimensione</w:t>
      </w:r>
      <w:r w:rsidR="00250C28">
        <w:rPr>
          <w:rFonts w:ascii="Arial,Bold" w:hAnsi="Arial,Bold" w:cs="Arial,Bold"/>
          <w:b/>
          <w:bCs/>
          <w:i/>
          <w:sz w:val="24"/>
          <w:szCs w:val="24"/>
        </w:rPr>
        <w:t xml:space="preserve"> 2 -</w:t>
      </w:r>
      <w:r w:rsidR="00250C28" w:rsidRPr="003E0F49">
        <w:rPr>
          <w:rFonts w:ascii="Arial,Bold" w:hAnsi="Arial,Bold" w:cs="Arial,Bold"/>
          <w:b/>
          <w:bCs/>
          <w:i/>
          <w:sz w:val="24"/>
          <w:szCs w:val="24"/>
        </w:rPr>
        <w:t> </w:t>
      </w:r>
      <w:r w:rsidR="00250C28" w:rsidRPr="00DB6443">
        <w:rPr>
          <w:rFonts w:ascii="Arial" w:hAnsi="Arial" w:cs="Arial"/>
          <w:b/>
          <w:i/>
        </w:rPr>
        <w:t>Formulare ipotesi e trovare soluzioni</w:t>
      </w:r>
    </w:p>
    <w:tbl>
      <w:tblPr>
        <w:tblW w:w="9889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4"/>
        <w:gridCol w:w="4945"/>
      </w:tblGrid>
      <w:tr w:rsidR="00250C28" w:rsidTr="006C6C5A">
        <w:tc>
          <w:tcPr>
            <w:tcW w:w="4944" w:type="dxa"/>
          </w:tcPr>
          <w:p w:rsidR="00250C28" w:rsidRDefault="00250C28" w:rsidP="006C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/>
                <w:b/>
                <w:sz w:val="24"/>
              </w:rPr>
            </w:pPr>
            <w:r>
              <w:rPr>
                <w:rFonts w:ascii="Arial,Bold" w:hAnsi="Arial,Bold"/>
                <w:b/>
                <w:sz w:val="24"/>
              </w:rPr>
              <w:t>ABILITÀ</w:t>
            </w:r>
          </w:p>
        </w:tc>
        <w:tc>
          <w:tcPr>
            <w:tcW w:w="4945" w:type="dxa"/>
          </w:tcPr>
          <w:p w:rsidR="00250C28" w:rsidRDefault="00250C28" w:rsidP="006C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/>
                <w:b/>
                <w:sz w:val="24"/>
              </w:rPr>
            </w:pPr>
            <w:r>
              <w:rPr>
                <w:rFonts w:ascii="Arial,Bold" w:hAnsi="Arial,Bold"/>
                <w:b/>
                <w:sz w:val="24"/>
              </w:rPr>
              <w:t>CONOSCENZE</w:t>
            </w:r>
          </w:p>
        </w:tc>
      </w:tr>
      <w:tr w:rsidR="00250C28" w:rsidTr="006C6C5A">
        <w:tc>
          <w:tcPr>
            <w:tcW w:w="4944" w:type="dxa"/>
          </w:tcPr>
          <w:p w:rsidR="00250C28" w:rsidRPr="00250C28" w:rsidRDefault="00250C28" w:rsidP="006C6C5A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4"/>
                <w:lang w:eastAsia="it-IT"/>
              </w:rPr>
            </w:pPr>
          </w:p>
          <w:p w:rsidR="00250C28" w:rsidRPr="00250C28" w:rsidRDefault="00250C28" w:rsidP="006C6C5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50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CINQUE ANNI</w:t>
            </w:r>
          </w:p>
          <w:p w:rsidR="00250C28" w:rsidRPr="00250C28" w:rsidRDefault="00250C28" w:rsidP="00250C2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C28">
              <w:rPr>
                <w:rFonts w:ascii="Arial" w:hAnsi="Arial" w:cs="Arial"/>
                <w:sz w:val="24"/>
                <w:szCs w:val="24"/>
              </w:rPr>
              <w:t>Porre domande e discutere</w:t>
            </w:r>
          </w:p>
          <w:p w:rsidR="00250C28" w:rsidRPr="00250C28" w:rsidRDefault="00250C28" w:rsidP="00250C28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C28">
              <w:rPr>
                <w:rFonts w:ascii="Arial" w:hAnsi="Arial" w:cs="Arial"/>
                <w:sz w:val="24"/>
                <w:szCs w:val="24"/>
              </w:rPr>
              <w:t>Ipotizzare cosa succederà nel futuro immediato</w:t>
            </w:r>
          </w:p>
          <w:p w:rsidR="00250C28" w:rsidRPr="00250C28" w:rsidRDefault="00250C28" w:rsidP="006C6C5A">
            <w:pPr>
              <w:autoSpaceDE w:val="0"/>
              <w:autoSpaceDN w:val="0"/>
              <w:adjustRightInd w:val="0"/>
              <w:spacing w:after="0" w:line="240" w:lineRule="auto"/>
              <w:ind w:left="747" w:hanging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45" w:type="dxa"/>
          </w:tcPr>
          <w:p w:rsidR="00250C28" w:rsidRPr="00250C28" w:rsidRDefault="00250C28" w:rsidP="006C6C5A">
            <w:pPr>
              <w:spacing w:before="120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:rsidR="00250C28" w:rsidRPr="00250C28" w:rsidRDefault="00250C28" w:rsidP="00250C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C28">
              <w:rPr>
                <w:rFonts w:ascii="Arial" w:hAnsi="Arial" w:cs="Arial"/>
                <w:sz w:val="24"/>
                <w:szCs w:val="24"/>
              </w:rPr>
              <w:t xml:space="preserve">Situazione di </w:t>
            </w:r>
            <w:proofErr w:type="spellStart"/>
            <w:r w:rsidRPr="00250C28">
              <w:rPr>
                <w:rFonts w:ascii="Arial" w:hAnsi="Arial" w:cs="Arial"/>
                <w:sz w:val="24"/>
                <w:szCs w:val="24"/>
              </w:rPr>
              <w:t>problem</w:t>
            </w:r>
            <w:proofErr w:type="spellEnd"/>
            <w:r w:rsidR="007C71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0C28">
              <w:rPr>
                <w:rFonts w:ascii="Arial" w:hAnsi="Arial" w:cs="Arial"/>
                <w:sz w:val="24"/>
                <w:szCs w:val="24"/>
              </w:rPr>
              <w:t>solving</w:t>
            </w:r>
            <w:proofErr w:type="spellEnd"/>
          </w:p>
          <w:p w:rsidR="00250C28" w:rsidRPr="00250C28" w:rsidRDefault="00250C28" w:rsidP="00250C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C28">
              <w:rPr>
                <w:rFonts w:ascii="Arial" w:hAnsi="Arial" w:cs="Arial"/>
                <w:sz w:val="24"/>
                <w:szCs w:val="24"/>
              </w:rPr>
              <w:t>Conversazioni</w:t>
            </w:r>
          </w:p>
          <w:p w:rsidR="00250C28" w:rsidRPr="00250C28" w:rsidRDefault="00250C28" w:rsidP="00250C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C28">
              <w:rPr>
                <w:rFonts w:ascii="Arial" w:hAnsi="Arial" w:cs="Arial"/>
                <w:sz w:val="24"/>
                <w:szCs w:val="24"/>
              </w:rPr>
              <w:t>Osservazioni</w:t>
            </w:r>
          </w:p>
          <w:p w:rsidR="00250C28" w:rsidRPr="00250C28" w:rsidRDefault="00250C28" w:rsidP="00250C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C28">
              <w:rPr>
                <w:rFonts w:ascii="Arial" w:hAnsi="Arial" w:cs="Arial"/>
                <w:sz w:val="24"/>
                <w:szCs w:val="24"/>
              </w:rPr>
              <w:t>Uscite didattiche</w:t>
            </w:r>
          </w:p>
        </w:tc>
      </w:tr>
    </w:tbl>
    <w:p w:rsidR="00250C28" w:rsidRDefault="00250C28" w:rsidP="00250C28">
      <w:pPr>
        <w:rPr>
          <w:rFonts w:ascii="Arial,Bold" w:hAnsi="Arial,Bold" w:cs="Arial,Bold"/>
          <w:b/>
          <w:bCs/>
          <w:sz w:val="24"/>
          <w:szCs w:val="24"/>
        </w:rPr>
      </w:pPr>
    </w:p>
    <w:sectPr w:rsidR="00250C28" w:rsidSect="005A73D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AA" w:rsidRDefault="00A31FAA" w:rsidP="00B8271A">
      <w:pPr>
        <w:spacing w:after="0" w:line="240" w:lineRule="auto"/>
      </w:pPr>
      <w:r>
        <w:separator/>
      </w:r>
    </w:p>
  </w:endnote>
  <w:endnote w:type="continuationSeparator" w:id="0">
    <w:p w:rsidR="00A31FAA" w:rsidRDefault="00A31FAA" w:rsidP="00B8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51186"/>
      <w:docPartObj>
        <w:docPartGallery w:val="Page Numbers (Bottom of Page)"/>
        <w:docPartUnique/>
      </w:docPartObj>
    </w:sdtPr>
    <w:sdtEndPr/>
    <w:sdtContent>
      <w:p w:rsidR="00B8271A" w:rsidRDefault="0025713E">
        <w:pPr>
          <w:pStyle w:val="Pidipagina"/>
          <w:jc w:val="center"/>
        </w:pPr>
        <w:r>
          <w:fldChar w:fldCharType="begin"/>
        </w:r>
        <w:r w:rsidR="00B8271A">
          <w:instrText>PAGE   \* MERGEFORMAT</w:instrText>
        </w:r>
        <w:r>
          <w:fldChar w:fldCharType="separate"/>
        </w:r>
        <w:r w:rsidR="00386532">
          <w:rPr>
            <w:noProof/>
          </w:rPr>
          <w:t>1</w:t>
        </w:r>
        <w:r>
          <w:fldChar w:fldCharType="end"/>
        </w:r>
      </w:p>
    </w:sdtContent>
  </w:sdt>
  <w:p w:rsidR="00B8271A" w:rsidRDefault="00B827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AA" w:rsidRDefault="00A31FAA" w:rsidP="00B8271A">
      <w:pPr>
        <w:spacing w:after="0" w:line="240" w:lineRule="auto"/>
      </w:pPr>
      <w:r>
        <w:separator/>
      </w:r>
    </w:p>
  </w:footnote>
  <w:footnote w:type="continuationSeparator" w:id="0">
    <w:p w:rsidR="00A31FAA" w:rsidRDefault="00A31FAA" w:rsidP="00B82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1A" w:rsidRDefault="00B8271A">
    <w:pPr>
      <w:pStyle w:val="Intestazione"/>
    </w:pPr>
    <w:r>
      <w:tab/>
    </w:r>
    <w:r w:rsidRPr="00EA43FE">
      <w:t>Istituto Comprensivo Visconteo di Pandino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B7"/>
    <w:multiLevelType w:val="hybridMultilevel"/>
    <w:tmpl w:val="10FCD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7789B"/>
    <w:multiLevelType w:val="hybridMultilevel"/>
    <w:tmpl w:val="1E088F2A"/>
    <w:lvl w:ilvl="0" w:tplc="AE1AA346">
      <w:start w:val="1"/>
      <w:numFmt w:val="bullet"/>
      <w:lvlText w:val=""/>
      <w:lvlJc w:val="left"/>
      <w:pPr>
        <w:ind w:left="720" w:hanging="360"/>
      </w:pPr>
      <w:rPr>
        <w:rFonts w:ascii="Wingdings 3" w:hAnsi="Wingdings 3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97114"/>
    <w:multiLevelType w:val="hybridMultilevel"/>
    <w:tmpl w:val="D0420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801D2"/>
    <w:multiLevelType w:val="hybridMultilevel"/>
    <w:tmpl w:val="1BA86188"/>
    <w:lvl w:ilvl="0" w:tplc="3B0000AC">
      <w:start w:val="1"/>
      <w:numFmt w:val="bullet"/>
      <w:lvlText w:val=""/>
      <w:lvlJc w:val="left"/>
      <w:pPr>
        <w:ind w:left="720" w:hanging="360"/>
      </w:pPr>
      <w:rPr>
        <w:rFonts w:ascii="Wingdings 3" w:hAnsi="Wingdings 3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06E0B"/>
    <w:multiLevelType w:val="hybridMultilevel"/>
    <w:tmpl w:val="B7407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066B9"/>
    <w:multiLevelType w:val="hybridMultilevel"/>
    <w:tmpl w:val="1714D38C"/>
    <w:lvl w:ilvl="0" w:tplc="2E60935A">
      <w:start w:val="1"/>
      <w:numFmt w:val="bullet"/>
      <w:lvlText w:val=""/>
      <w:lvlJc w:val="left"/>
      <w:pPr>
        <w:ind w:left="720" w:hanging="360"/>
      </w:pPr>
      <w:rPr>
        <w:rFonts w:ascii="Wingdings 3" w:hAnsi="Wingdings 3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E5"/>
    <w:rsid w:val="0004742A"/>
    <w:rsid w:val="000653E9"/>
    <w:rsid w:val="001A3C54"/>
    <w:rsid w:val="00250C28"/>
    <w:rsid w:val="0025713E"/>
    <w:rsid w:val="00272256"/>
    <w:rsid w:val="00322F2F"/>
    <w:rsid w:val="00327425"/>
    <w:rsid w:val="00386532"/>
    <w:rsid w:val="00433209"/>
    <w:rsid w:val="005A1C5C"/>
    <w:rsid w:val="005A73D9"/>
    <w:rsid w:val="006763D0"/>
    <w:rsid w:val="006F1509"/>
    <w:rsid w:val="007C719F"/>
    <w:rsid w:val="007D305A"/>
    <w:rsid w:val="00A31FAA"/>
    <w:rsid w:val="00B8271A"/>
    <w:rsid w:val="00BE2194"/>
    <w:rsid w:val="00C17150"/>
    <w:rsid w:val="00D15E5F"/>
    <w:rsid w:val="00D8399E"/>
    <w:rsid w:val="00DB6443"/>
    <w:rsid w:val="00E51B6C"/>
    <w:rsid w:val="00FA56E5"/>
    <w:rsid w:val="00FE1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3DC88-11C8-468C-B7E9-96E3CC36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73D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27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71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827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71A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71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250C28"/>
    <w:pPr>
      <w:ind w:left="720"/>
      <w:contextualSpacing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URRICOLI\CURRICOLO%20%20DI%20%20SCIENZ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CURRICOLO  DI  SCIENZE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Rocchetta</dc:creator>
  <cp:lastModifiedBy>Ilaria</cp:lastModifiedBy>
  <cp:revision>2</cp:revision>
  <dcterms:created xsi:type="dcterms:W3CDTF">2018-11-29T14:27:00Z</dcterms:created>
  <dcterms:modified xsi:type="dcterms:W3CDTF">2018-11-29T14:27:00Z</dcterms:modified>
</cp:coreProperties>
</file>